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93C1C" w:rsidRPr="00B276F5" w:rsidRDefault="00255A3B" w:rsidP="00FA2020">
      <w:pPr>
        <w:ind w:leftChars="709" w:left="1560"/>
        <w:jc w:val="center"/>
        <w:rPr>
          <w:rFonts w:ascii="ＭＳ ゴシック" w:eastAsia="ＭＳ ゴシック" w:hAnsi="ＭＳ ゴシック" w:cs="Arial"/>
          <w:sz w:val="28"/>
          <w:szCs w:val="28"/>
        </w:rPr>
      </w:pPr>
      <w:r>
        <w:rPr>
          <w:rFonts w:ascii="ＭＳ ゴシック" w:eastAsia="ＭＳ ゴシック" w:hAnsi="ＭＳ ゴシック" w:cs="Arial"/>
          <w:noProof/>
        </w:rPr>
        <mc:AlternateContent>
          <mc:Choice Requires="wps">
            <w:drawing>
              <wp:anchor distT="0" distB="0" distL="114300" distR="114300" simplePos="0" relativeHeight="251657728" behindDoc="0" locked="1" layoutInCell="1" allowOverlap="1">
                <wp:simplePos x="0" y="0"/>
                <wp:positionH relativeFrom="column">
                  <wp:posOffset>0</wp:posOffset>
                </wp:positionH>
                <wp:positionV relativeFrom="page">
                  <wp:posOffset>900430</wp:posOffset>
                </wp:positionV>
                <wp:extent cx="899795" cy="899795"/>
                <wp:effectExtent l="0" t="0" r="1905"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9795" cy="899795"/>
                        </a:xfrm>
                        <a:prstGeom prst="rect">
                          <a:avLst/>
                        </a:prstGeom>
                        <a:solidFill>
                          <a:srgbClr val="FFFFFF"/>
                        </a:solidFill>
                        <a:ln w="9525">
                          <a:solidFill>
                            <a:srgbClr val="3366FF"/>
                          </a:solidFill>
                          <a:prstDash val="dash"/>
                          <a:miter lim="800000"/>
                          <a:headEnd/>
                          <a:tailEnd/>
                        </a:ln>
                      </wps:spPr>
                      <wps:txbx>
                        <w:txbxContent>
                          <w:p w:rsidR="00810C27" w:rsidRPr="0068196E" w:rsidRDefault="00810C27" w:rsidP="00810C27">
                            <w:pPr>
                              <w:spacing w:line="260" w:lineRule="exact"/>
                              <w:rPr>
                                <w:color w:val="3366FF"/>
                              </w:rPr>
                            </w:pPr>
                            <w:r w:rsidRPr="0068196E">
                              <w:rPr>
                                <w:rFonts w:cs="ＭＳ Ｐ明朝" w:hint="eastAsia"/>
                                <w:color w:val="3366FF"/>
                              </w:rPr>
                              <w:t>空白</w:t>
                            </w:r>
                            <w:r w:rsidRPr="0068196E">
                              <w:rPr>
                                <w:color w:val="3366FF"/>
                              </w:rPr>
                              <w:t>(25</w:t>
                            </w:r>
                            <w:r w:rsidRPr="0068196E">
                              <w:rPr>
                                <w:color w:val="3366FF"/>
                                <w:szCs w:val="20"/>
                              </w:rPr>
                              <w:sym w:font="Symbol" w:char="F0B4"/>
                            </w:r>
                            <w:r>
                              <w:rPr>
                                <w:color w:val="3366FF"/>
                              </w:rPr>
                              <w:t>25 mm)</w:t>
                            </w:r>
                            <w:r>
                              <w:rPr>
                                <w:rFonts w:cs="ＭＳ Ｐ明朝" w:hint="eastAsia"/>
                                <w:color w:val="3366FF"/>
                              </w:rPr>
                              <w:t>送信</w:t>
                            </w:r>
                            <w:r w:rsidRPr="0068196E">
                              <w:rPr>
                                <w:rFonts w:cs="ＭＳ Ｐ明朝" w:hint="eastAsia"/>
                                <w:color w:val="3366FF"/>
                              </w:rPr>
                              <w:t>時はこの</w:t>
                            </w:r>
                            <w:r>
                              <w:rPr>
                                <w:rFonts w:cs="ＭＳ Ｐ明朝" w:hint="eastAsia"/>
                                <w:color w:val="3366FF"/>
                              </w:rPr>
                              <w:t>文字と</w:t>
                            </w:r>
                            <w:r w:rsidRPr="0068196E">
                              <w:rPr>
                                <w:rFonts w:cs="ＭＳ Ｐ明朝" w:hint="eastAsia"/>
                                <w:color w:val="3366FF"/>
                              </w:rPr>
                              <w:t>枠線を消して下さい．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70.9pt;width:70.85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" strokecolor="#36f">
                <v:stroke dashstyle="dash"/>
                <v:path arrowok="t"/>
                <v:textbox inset="5.85pt,.7pt,5.85pt,.7pt">
                  <w:txbxContent>
                    <w:p w:rsidR="00810C27" w:rsidRPr="0068196E" w:rsidRDefault="00810C27" w:rsidP="00810C27">
                      <w:pPr>
                        <w:spacing w:line="260" w:lineRule="exact"/>
                        <w:rPr>
                          <w:color w:val="3366FF"/>
                        </w:rPr>
                      </w:pPr>
                      <w:r w:rsidRPr="0068196E">
                        <w:rPr>
                          <w:rFonts w:cs="ＭＳ Ｐ明朝" w:hint="eastAsia"/>
                          <w:color w:val="3366FF"/>
                        </w:rPr>
                        <w:t>空白</w:t>
                      </w:r>
                      <w:r w:rsidRPr="0068196E">
                        <w:rPr>
                          <w:color w:val="3366FF"/>
                        </w:rPr>
                        <w:t>(25</w:t>
                      </w:r>
                      <w:r w:rsidRPr="0068196E">
                        <w:rPr>
                          <w:color w:val="3366FF"/>
                          <w:szCs w:val="20"/>
                        </w:rPr>
                        <w:sym w:font="Symbol" w:char="F0B4"/>
                      </w:r>
                      <w:r>
                        <w:rPr>
                          <w:color w:val="3366FF"/>
                        </w:rPr>
                        <w:t>25 mm)</w:t>
                      </w:r>
                      <w:r>
                        <w:rPr>
                          <w:rFonts w:cs="ＭＳ Ｐ明朝" w:hint="eastAsia"/>
                          <w:color w:val="3366FF"/>
                        </w:rPr>
                        <w:t>送信</w:t>
                      </w:r>
                      <w:r w:rsidRPr="0068196E">
                        <w:rPr>
                          <w:rFonts w:cs="ＭＳ Ｐ明朝" w:hint="eastAsia"/>
                          <w:color w:val="3366FF"/>
                        </w:rPr>
                        <w:t>時はこの</w:t>
                      </w:r>
                      <w:r>
                        <w:rPr>
                          <w:rFonts w:cs="ＭＳ Ｐ明朝" w:hint="eastAsia"/>
                          <w:color w:val="3366FF"/>
                        </w:rPr>
                        <w:t>文字と</w:t>
                      </w:r>
                      <w:r w:rsidRPr="0068196E">
                        <w:rPr>
                          <w:rFonts w:cs="ＭＳ Ｐ明朝" w:hint="eastAsia"/>
                          <w:color w:val="3366FF"/>
                        </w:rPr>
                        <w:t>枠線を消して下さい．</w:t>
                      </w:r>
                    </w:p>
                  </w:txbxContent>
                </v:textbox>
                <w10:wrap anchory="page"/>
                <w10:anchorlock/>
              </v:rect>
            </w:pict>
          </mc:Fallback>
        </mc:AlternateContent>
      </w:r>
      <w:r w:rsidR="00893C1C" w:rsidRPr="00B276F5">
        <w:rPr>
          <w:rFonts w:ascii="ＭＳ ゴシック" w:eastAsia="ＭＳ ゴシック" w:hAnsi="ＭＳ ゴシック" w:cs="Arial"/>
          <w:sz w:val="28"/>
          <w:szCs w:val="28"/>
        </w:rPr>
        <w:t xml:space="preserve">講演題目－[ＭＳゴシック等14 </w:t>
      </w:r>
      <w:proofErr w:type="spellStart"/>
      <w:r w:rsidR="00893C1C" w:rsidRPr="00B276F5">
        <w:rPr>
          <w:rFonts w:ascii="ＭＳ ゴシック" w:eastAsia="ＭＳ ゴシック" w:hAnsi="ＭＳ ゴシック" w:cs="Arial"/>
          <w:sz w:val="28"/>
          <w:szCs w:val="28"/>
        </w:rPr>
        <w:t>pt</w:t>
      </w:r>
      <w:proofErr w:type="spellEnd"/>
      <w:r w:rsidR="00893C1C" w:rsidRPr="00B276F5">
        <w:rPr>
          <w:rFonts w:ascii="ＭＳ ゴシック" w:eastAsia="ＭＳ ゴシック" w:hAnsi="ＭＳ ゴシック" w:cs="Arial"/>
          <w:sz w:val="28"/>
          <w:szCs w:val="28"/>
        </w:rPr>
        <w:t>]</w:t>
      </w:r>
    </w:p>
    <w:p w:rsidR="00810C27" w:rsidRPr="00B276F5" w:rsidRDefault="00810C27" w:rsidP="00FA2020">
      <w:pPr>
        <w:ind w:leftChars="709" w:left="1560"/>
        <w:jc w:val="center"/>
        <w:rPr>
          <w:rFonts w:ascii="Arial" w:eastAsia="ＭＳ ゴシック" w:hAnsi="Arial" w:cs="Arial"/>
          <w:szCs w:val="22"/>
        </w:rPr>
      </w:pPr>
      <w:r w:rsidRPr="00B276F5">
        <w:rPr>
          <w:rFonts w:ascii="Arial" w:eastAsia="ＭＳ ゴシック" w:hAnsi="Arial" w:cs="Arial"/>
          <w:szCs w:val="22"/>
          <w:lang w:eastAsia="zh-TW"/>
        </w:rPr>
        <w:t>(</w:t>
      </w:r>
      <w:r w:rsidR="002E0938" w:rsidRPr="00B276F5">
        <w:rPr>
          <w:rFonts w:ascii="Arial" w:eastAsia="ＭＳ ゴシック" w:hAnsi="Arial" w:cs="Arial"/>
          <w:szCs w:val="22"/>
        </w:rPr>
        <w:t>○○</w:t>
      </w:r>
      <w:r w:rsidR="002E0938" w:rsidRPr="00B276F5">
        <w:rPr>
          <w:rFonts w:ascii="Arial" w:eastAsia="ＭＳ ゴシック" w:hAnsi="Arial" w:cs="Arial"/>
          <w:szCs w:val="22"/>
        </w:rPr>
        <w:t>大学</w:t>
      </w:r>
      <w:r w:rsidRPr="00B276F5">
        <w:rPr>
          <w:rFonts w:ascii="Arial" w:eastAsia="ＭＳ ゴシック" w:hAnsi="Arial" w:cs="Arial"/>
          <w:szCs w:val="22"/>
        </w:rPr>
        <w:t>院</w:t>
      </w:r>
      <w:r w:rsidRPr="00B276F5">
        <w:rPr>
          <w:rFonts w:ascii="Arial" w:eastAsia="ＭＳ ゴシック" w:hAnsi="Arial" w:cs="Arial"/>
          <w:szCs w:val="22"/>
          <w:lang w:eastAsia="zh-TW"/>
        </w:rPr>
        <w:t>薬</w:t>
      </w:r>
      <w:r w:rsidRPr="00B276F5">
        <w:rPr>
          <w:rFonts w:ascii="Arial" w:eastAsia="ＭＳ ゴシック" w:hAnsi="Arial" w:cs="Arial"/>
          <w:szCs w:val="22"/>
          <w:vertAlign w:val="superscript"/>
          <w:lang w:eastAsia="zh-TW"/>
        </w:rPr>
        <w:t>1</w:t>
      </w:r>
      <w:r w:rsidRPr="00B276F5">
        <w:rPr>
          <w:rFonts w:ascii="Arial" w:eastAsia="ＭＳ ゴシック" w:hAnsi="Arial" w:cs="Arial"/>
          <w:szCs w:val="22"/>
          <w:lang w:eastAsia="zh-TW"/>
        </w:rPr>
        <w:t xml:space="preserve">, </w:t>
      </w:r>
      <w:r w:rsidR="002E0938" w:rsidRPr="00B276F5">
        <w:rPr>
          <w:rFonts w:ascii="Arial" w:eastAsia="ＭＳ ゴシック" w:hAnsi="Arial" w:cs="Arial"/>
          <w:szCs w:val="22"/>
        </w:rPr>
        <w:t>○○</w:t>
      </w:r>
      <w:r w:rsidRPr="00B276F5">
        <w:rPr>
          <w:rFonts w:ascii="Arial" w:eastAsia="ＭＳ ゴシック" w:hAnsi="Arial" w:cs="Arial"/>
          <w:szCs w:val="22"/>
        </w:rPr>
        <w:t>大</w:t>
      </w:r>
      <w:r w:rsidRPr="00B276F5">
        <w:rPr>
          <w:rFonts w:ascii="Arial" w:eastAsia="ＭＳ ゴシック" w:hAnsi="Arial" w:cs="Arial"/>
          <w:szCs w:val="22"/>
          <w:lang w:eastAsia="zh-TW"/>
        </w:rPr>
        <w:t>工</w:t>
      </w:r>
      <w:r w:rsidRPr="00B276F5">
        <w:rPr>
          <w:rFonts w:ascii="Arial" w:eastAsia="ＭＳ ゴシック" w:hAnsi="Arial" w:cs="Arial"/>
          <w:szCs w:val="22"/>
          <w:vertAlign w:val="superscript"/>
          <w:lang w:eastAsia="zh-TW"/>
        </w:rPr>
        <w:t>2</w:t>
      </w:r>
      <w:r w:rsidRPr="00B276F5">
        <w:rPr>
          <w:rFonts w:ascii="Arial" w:eastAsia="ＭＳ ゴシック" w:hAnsi="Arial" w:cs="Arial"/>
          <w:szCs w:val="22"/>
          <w:lang w:eastAsia="zh-TW"/>
        </w:rPr>
        <w:t>) ○</w:t>
      </w:r>
      <w:r w:rsidR="002E0938" w:rsidRPr="00B276F5">
        <w:rPr>
          <w:rFonts w:ascii="Arial" w:eastAsia="ＭＳ ゴシック" w:hAnsi="Arial" w:cs="Arial"/>
          <w:szCs w:val="22"/>
        </w:rPr>
        <w:t>山田</w:t>
      </w:r>
      <w:r w:rsidRPr="00B276F5">
        <w:rPr>
          <w:rFonts w:ascii="Arial" w:eastAsia="ＭＳ ゴシック" w:hAnsi="Arial" w:cs="Arial"/>
          <w:szCs w:val="22"/>
          <w:lang w:eastAsia="zh-TW"/>
        </w:rPr>
        <w:t>太郎</w:t>
      </w:r>
      <w:r w:rsidRPr="00B276F5">
        <w:rPr>
          <w:rFonts w:ascii="Arial" w:eastAsia="ＭＳ ゴシック" w:hAnsi="Arial" w:cs="Arial"/>
          <w:szCs w:val="22"/>
          <w:vertAlign w:val="superscript"/>
          <w:lang w:eastAsia="zh-TW"/>
        </w:rPr>
        <w:t>1</w:t>
      </w:r>
      <w:r w:rsidRPr="00B276F5">
        <w:rPr>
          <w:rFonts w:ascii="Arial" w:eastAsia="ＭＳ ゴシック" w:hAnsi="Arial" w:cs="Arial"/>
          <w:szCs w:val="22"/>
          <w:lang w:eastAsia="zh-TW"/>
        </w:rPr>
        <w:t>，</w:t>
      </w:r>
      <w:r w:rsidR="002E0938" w:rsidRPr="00B276F5">
        <w:rPr>
          <w:rFonts w:ascii="Arial" w:eastAsia="ＭＳ ゴシック" w:hAnsi="Arial" w:cs="Arial"/>
          <w:szCs w:val="22"/>
        </w:rPr>
        <w:t>鈴木</w:t>
      </w:r>
      <w:r w:rsidRPr="00B276F5">
        <w:rPr>
          <w:rFonts w:ascii="Arial" w:eastAsia="ＭＳ ゴシック" w:hAnsi="Arial" w:cs="Arial"/>
          <w:szCs w:val="22"/>
          <w:lang w:eastAsia="zh-TW"/>
        </w:rPr>
        <w:t>花子</w:t>
      </w:r>
      <w:r w:rsidRPr="00B276F5">
        <w:rPr>
          <w:rFonts w:ascii="Arial" w:eastAsia="ＭＳ ゴシック" w:hAnsi="Arial" w:cs="Arial"/>
          <w:szCs w:val="22"/>
          <w:vertAlign w:val="superscript"/>
          <w:lang w:eastAsia="zh-TW"/>
        </w:rPr>
        <w:t>2</w:t>
      </w:r>
      <w:r w:rsidRPr="00B276F5">
        <w:rPr>
          <w:rFonts w:ascii="Arial" w:eastAsia="ＭＳ ゴシック" w:hAnsi="Arial" w:cs="Arial"/>
          <w:szCs w:val="22"/>
          <w:lang w:eastAsia="zh-TW"/>
        </w:rPr>
        <w:t xml:space="preserve"> – [1</w:t>
      </w:r>
      <w:r w:rsidRPr="00B276F5">
        <w:rPr>
          <w:rFonts w:ascii="Arial" w:eastAsia="ＭＳ ゴシック" w:hAnsi="Arial" w:cs="Arial"/>
          <w:szCs w:val="22"/>
        </w:rPr>
        <w:t>1</w:t>
      </w:r>
      <w:r w:rsidRPr="00B276F5">
        <w:rPr>
          <w:rFonts w:ascii="Arial" w:eastAsia="ＭＳ ゴシック" w:hAnsi="Arial" w:cs="Arial"/>
          <w:szCs w:val="22"/>
          <w:lang w:eastAsia="zh-TW"/>
        </w:rPr>
        <w:t xml:space="preserve"> pt]</w:t>
      </w:r>
    </w:p>
    <w:p w:rsidR="00FA2020" w:rsidRPr="00B619B0" w:rsidRDefault="00FA2020" w:rsidP="00DD560D">
      <w:pPr>
        <w:jc w:val="center"/>
      </w:pPr>
    </w:p>
    <w:p w:rsidR="00810C27" w:rsidRPr="00B276F5" w:rsidRDefault="00810C27" w:rsidP="00DD560D">
      <w:pPr>
        <w:rPr>
          <w:b/>
          <w:bCs/>
          <w:szCs w:val="28"/>
        </w:rPr>
      </w:pPr>
    </w:p>
    <w:p w:rsidR="00810C27" w:rsidRPr="00B276F5" w:rsidRDefault="00810C27" w:rsidP="00DD560D">
      <w:r w:rsidRPr="00B276F5">
        <w:t xml:space="preserve">1. </w:t>
      </w:r>
      <w:r w:rsidRPr="00B276F5">
        <w:t>余白など</w:t>
      </w:r>
    </w:p>
    <w:p w:rsidR="00810C27" w:rsidRPr="00B276F5" w:rsidRDefault="00810C27" w:rsidP="00DD560D">
      <w:r w:rsidRPr="00B276F5">
        <w:t xml:space="preserve">　</w:t>
      </w:r>
      <w:r w:rsidRPr="00B276F5">
        <w:t>A4</w:t>
      </w:r>
      <w:r w:rsidRPr="00B276F5">
        <w:t>判サイズに、上下左右各</w:t>
      </w:r>
      <w:r w:rsidRPr="00B276F5">
        <w:t>25 mm</w:t>
      </w:r>
      <w:r w:rsidRPr="00B276F5">
        <w:t>のマージンを取ってください。ぺ一ジ数は</w:t>
      </w:r>
      <w:r w:rsidRPr="00B276F5">
        <w:t>1</w:t>
      </w:r>
      <w:r w:rsidRPr="00B276F5">
        <w:t>ページとします。</w:t>
      </w:r>
    </w:p>
    <w:p w:rsidR="00810C27" w:rsidRPr="00B276F5" w:rsidRDefault="00810C27" w:rsidP="00DD560D">
      <w:r w:rsidRPr="00B276F5">
        <w:t xml:space="preserve">　左上部には演題番号を入れるための</w:t>
      </w:r>
      <w:r w:rsidRPr="00B276F5">
        <w:t>25×25 mm</w:t>
      </w:r>
      <w:r w:rsidRPr="00B276F5">
        <w:t>の空白を取ってください。上記枠は、便宜上記してありますが、実際の要旨には不要ですので削除をお願いします。演題番号は事務局にて記入致します。</w:t>
      </w:r>
    </w:p>
    <w:p w:rsidR="00810C27" w:rsidRPr="00B276F5" w:rsidRDefault="00810C27" w:rsidP="00DD560D"/>
    <w:p w:rsidR="00810C27" w:rsidRPr="00B276F5" w:rsidRDefault="00810C27" w:rsidP="00DD560D">
      <w:r w:rsidRPr="00B276F5">
        <w:t xml:space="preserve">2. </w:t>
      </w:r>
      <w:r w:rsidRPr="00B276F5">
        <w:t>表題について</w:t>
      </w:r>
    </w:p>
    <w:p w:rsidR="00810C27" w:rsidRPr="00B276F5" w:rsidRDefault="00810C27" w:rsidP="00DD560D">
      <w:r w:rsidRPr="00B276F5">
        <w:t xml:space="preserve">　タイトル、著者氏名、所属機関を例のように記載してください。発表者が複数の場合、発表者には</w:t>
      </w:r>
      <w:r w:rsidRPr="00B276F5">
        <w:t>○</w:t>
      </w:r>
      <w:r w:rsidRPr="00B276F5">
        <w:t>印を付けてください。発表者の所属機関が複数の場合、氏名の末尾に上付きで数字を付記し、所属機関に上付きで対応する数字を付記してください。</w:t>
      </w:r>
    </w:p>
    <w:p w:rsidR="00810C27" w:rsidRPr="00B276F5" w:rsidRDefault="00810C27" w:rsidP="00DD560D"/>
    <w:p w:rsidR="00810C27" w:rsidRPr="00B276F5" w:rsidRDefault="00810C27" w:rsidP="00DD560D">
      <w:r w:rsidRPr="00B276F5">
        <w:t xml:space="preserve">3. </w:t>
      </w:r>
      <w:r w:rsidRPr="00B276F5">
        <w:t>本文について</w:t>
      </w:r>
    </w:p>
    <w:p w:rsidR="00810C27" w:rsidRPr="00B276F5" w:rsidRDefault="00810C27" w:rsidP="00DD560D">
      <w:r w:rsidRPr="00B276F5">
        <w:t xml:space="preserve">　本文のフォントサイズは</w:t>
      </w:r>
      <w:r w:rsidRPr="00B276F5">
        <w:t>11</w:t>
      </w:r>
      <w:r w:rsidRPr="00B276F5">
        <w:t>ポイント、日本語は明朝タイプ</w:t>
      </w:r>
      <w:r w:rsidRPr="00B276F5">
        <w:t>(MS</w:t>
      </w:r>
      <w:r w:rsidRPr="00B276F5">
        <w:t>明朝体、平成明朝体など</w:t>
      </w:r>
      <w:r w:rsidRPr="00B276F5">
        <w:t>)</w:t>
      </w:r>
      <w:r w:rsidRPr="00B276F5">
        <w:t>、英語は</w:t>
      </w:r>
      <w:r w:rsidRPr="00B276F5">
        <w:t>Times</w:t>
      </w:r>
      <w:r w:rsidRPr="00B276F5">
        <w:t>を標準とします。本文は</w:t>
      </w:r>
      <w:r w:rsidRPr="00B276F5">
        <w:rPr>
          <w:b/>
          <w:szCs w:val="22"/>
        </w:rPr>
        <w:t>目的・方法・結果・結論・参考文献</w:t>
      </w:r>
      <w:r w:rsidRPr="00B276F5">
        <w:t>等、適当なセクションに分けて記述してください。</w:t>
      </w:r>
    </w:p>
    <w:p w:rsidR="00810C27" w:rsidRPr="00B276F5" w:rsidRDefault="00810C27" w:rsidP="00DD560D"/>
    <w:p w:rsidR="00810C27" w:rsidRPr="00B276F5" w:rsidRDefault="00810C27" w:rsidP="00DD560D">
      <w:r w:rsidRPr="00B276F5">
        <w:t xml:space="preserve">4. </w:t>
      </w:r>
      <w:r w:rsidRPr="00B276F5">
        <w:t>図表など</w:t>
      </w:r>
    </w:p>
    <w:p w:rsidR="00810C27" w:rsidRPr="00B276F5" w:rsidRDefault="00810C27" w:rsidP="00DD560D">
      <w:r w:rsidRPr="00B276F5">
        <w:t xml:space="preserve">　図や表は原稿の適当な位置に貼りこんでください。印刷時に十分に判読できる程度の大きさになるように作成してください。なお、原稿は全てモノクロで印刷致します。要旨にカラーの図表が含まれている場合でもカラー印刷は致しません。ご了承下さい。グラフのデータ等に区別が必要な場合は色ではなく、線や網のパターン、点形状等で区別することをお勧めします。</w:t>
      </w:r>
    </w:p>
    <w:p w:rsidR="00810C27" w:rsidRPr="00B276F5" w:rsidRDefault="00810C27" w:rsidP="00DD560D"/>
    <w:p w:rsidR="00810C27" w:rsidRPr="00B276F5" w:rsidRDefault="00810C27" w:rsidP="00DD560D">
      <w:r w:rsidRPr="00B276F5">
        <w:t>5.</w:t>
      </w:r>
      <w:r w:rsidR="00174FDA" w:rsidRPr="00B276F5">
        <w:t xml:space="preserve"> </w:t>
      </w:r>
      <w:r w:rsidRPr="00B276F5">
        <w:t>送信方法</w:t>
      </w:r>
    </w:p>
    <w:p w:rsidR="00810C27" w:rsidRPr="00B276F5" w:rsidRDefault="00810C27" w:rsidP="00DD560D">
      <w:r w:rsidRPr="00B276F5">
        <w:t xml:space="preserve">　作成した講演要旨原稿は</w:t>
      </w:r>
      <w:r w:rsidRPr="00B276F5">
        <w:t>PDF</w:t>
      </w:r>
      <w:r w:rsidRPr="00B276F5">
        <w:t>形式へ変換</w:t>
      </w:r>
      <w:r w:rsidR="00FA2020" w:rsidRPr="00B276F5">
        <w:t>してください</w:t>
      </w:r>
      <w:r w:rsidRPr="00B276F5">
        <w:t>。メールの件名を「第</w:t>
      </w:r>
      <w:r w:rsidRPr="00B276F5">
        <w:t>3</w:t>
      </w:r>
      <w:r w:rsidR="008D56DD">
        <w:t>7</w:t>
      </w:r>
      <w:r w:rsidRPr="00B276F5">
        <w:t>回夏季セミナー講演要旨」とし、ファイル名を「</w:t>
      </w:r>
      <w:r w:rsidR="00D15931" w:rsidRPr="00B276F5">
        <w:t>発表者</w:t>
      </w:r>
      <w:r w:rsidR="00801DD6" w:rsidRPr="00B276F5">
        <w:t>氏名</w:t>
      </w:r>
      <w:r w:rsidRPr="00B276F5">
        <w:t>.pdf</w:t>
      </w:r>
      <w:r w:rsidRPr="00B276F5">
        <w:t>」とした</w:t>
      </w:r>
      <w:r w:rsidRPr="00B276F5">
        <w:t>PDF</w:t>
      </w:r>
      <w:r w:rsidRPr="00B276F5">
        <w:t>形式の</w:t>
      </w:r>
      <w:r w:rsidR="00AD51D0" w:rsidRPr="00B276F5">
        <w:t>講演</w:t>
      </w:r>
      <w:r w:rsidR="00FA2020" w:rsidRPr="00B276F5">
        <w:t>要旨</w:t>
      </w:r>
      <w:r w:rsidRPr="00B276F5">
        <w:t>を添付し</w:t>
      </w:r>
      <w:r w:rsidR="00FA2020" w:rsidRPr="00B276F5">
        <w:t xml:space="preserve">て　</w:t>
      </w:r>
      <w:r w:rsidR="008D56DD">
        <w:rPr>
          <w:rFonts w:hint="eastAsia"/>
        </w:rPr>
        <w:t>mitsurut@agr.kyushu-u.ac.jp</w:t>
      </w:r>
      <w:r w:rsidR="00FA2020" w:rsidRPr="00B276F5">
        <w:t>ま</w:t>
      </w:r>
      <w:r w:rsidRPr="00B276F5">
        <w:t>で送信してください。</w:t>
      </w:r>
      <w:r w:rsidR="00BD5729" w:rsidRPr="00B276F5">
        <w:t>研究室単位で</w:t>
      </w:r>
      <w:r w:rsidR="00AD51D0" w:rsidRPr="00B276F5">
        <w:t>講演</w:t>
      </w:r>
      <w:r w:rsidR="00BD5729" w:rsidRPr="00B276F5">
        <w:t>要旨を</w:t>
      </w:r>
      <w:r w:rsidR="00AD51D0" w:rsidRPr="00B276F5">
        <w:t>送っていただけると大変</w:t>
      </w:r>
      <w:r w:rsidR="00BD5729" w:rsidRPr="00B276F5">
        <w:t>助かります。</w:t>
      </w:r>
    </w:p>
    <w:p w:rsidR="00810C27" w:rsidRPr="00B276F5" w:rsidRDefault="00810C27" w:rsidP="00DD560D"/>
    <w:sectPr w:rsidR="00810C27" w:rsidRPr="00B276F5" w:rsidSect="00BD572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678" w:rsidRDefault="001C6678" w:rsidP="002E0938">
      <w:r>
        <w:separator/>
      </w:r>
    </w:p>
  </w:endnote>
  <w:endnote w:type="continuationSeparator" w:id="0">
    <w:p w:rsidR="001C6678" w:rsidRDefault="001C6678" w:rsidP="002E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678" w:rsidRDefault="001C6678" w:rsidP="002E0938">
      <w:r>
        <w:separator/>
      </w:r>
    </w:p>
  </w:footnote>
  <w:footnote w:type="continuationSeparator" w:id="0">
    <w:p w:rsidR="001C6678" w:rsidRDefault="001C6678" w:rsidP="002E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CEA"/>
    <w:rsid w:val="000822BA"/>
    <w:rsid w:val="00114CEA"/>
    <w:rsid w:val="00174FDA"/>
    <w:rsid w:val="001C6678"/>
    <w:rsid w:val="00255A3B"/>
    <w:rsid w:val="002E0938"/>
    <w:rsid w:val="00454F6E"/>
    <w:rsid w:val="005E7DAB"/>
    <w:rsid w:val="00791D46"/>
    <w:rsid w:val="00801DD6"/>
    <w:rsid w:val="00810C27"/>
    <w:rsid w:val="008641A7"/>
    <w:rsid w:val="00893C1C"/>
    <w:rsid w:val="0089755C"/>
    <w:rsid w:val="008A1038"/>
    <w:rsid w:val="008D56DD"/>
    <w:rsid w:val="00AC703B"/>
    <w:rsid w:val="00AD51D0"/>
    <w:rsid w:val="00B276F5"/>
    <w:rsid w:val="00BD5729"/>
    <w:rsid w:val="00CB1A0B"/>
    <w:rsid w:val="00D15931"/>
    <w:rsid w:val="00DB3ACC"/>
    <w:rsid w:val="00DD560D"/>
    <w:rsid w:val="00E13E06"/>
    <w:rsid w:val="00ED6229"/>
    <w:rsid w:val="00FA20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D7E38DC-64E2-8B49-AEEF-E46D6BD5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5729"/>
    <w:pPr>
      <w:widowControl w:val="0"/>
      <w:jc w:val="both"/>
    </w:pPr>
    <w:rPr>
      <w:rFonts w:ascii="Times New Roman" w:hAnsi="Times New Roman"/>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755C"/>
    <w:rPr>
      <w:rFonts w:cs="Times New Roman"/>
      <w:color w:val="0000FF"/>
      <w:u w:val="single"/>
    </w:rPr>
  </w:style>
  <w:style w:type="paragraph" w:styleId="a4">
    <w:name w:val="header"/>
    <w:basedOn w:val="a"/>
    <w:link w:val="a5"/>
    <w:rsid w:val="002E0938"/>
    <w:pPr>
      <w:tabs>
        <w:tab w:val="center" w:pos="4252"/>
        <w:tab w:val="right" w:pos="8504"/>
      </w:tabs>
      <w:snapToGrid w:val="0"/>
    </w:pPr>
  </w:style>
  <w:style w:type="character" w:customStyle="1" w:styleId="a5">
    <w:name w:val="ヘッダー (文字)"/>
    <w:link w:val="a4"/>
    <w:rsid w:val="002E0938"/>
    <w:rPr>
      <w:rFonts w:ascii="Times New Roman" w:hAnsi="Times New Roman"/>
      <w:kern w:val="2"/>
      <w:sz w:val="21"/>
      <w:szCs w:val="21"/>
    </w:rPr>
  </w:style>
  <w:style w:type="paragraph" w:styleId="a6">
    <w:name w:val="footer"/>
    <w:basedOn w:val="a"/>
    <w:link w:val="a7"/>
    <w:rsid w:val="002E0938"/>
    <w:pPr>
      <w:tabs>
        <w:tab w:val="center" w:pos="4252"/>
        <w:tab w:val="right" w:pos="8504"/>
      </w:tabs>
      <w:snapToGrid w:val="0"/>
    </w:pPr>
  </w:style>
  <w:style w:type="character" w:customStyle="1" w:styleId="a7">
    <w:name w:val="フッター (文字)"/>
    <w:link w:val="a6"/>
    <w:rsid w:val="002E0938"/>
    <w:rPr>
      <w:rFonts w:ascii="Times New Roman" w:hAnsi="Times New Roman"/>
      <w:kern w:val="2"/>
      <w:sz w:val="21"/>
      <w:szCs w:val="21"/>
    </w:rPr>
  </w:style>
  <w:style w:type="character" w:styleId="a8">
    <w:name w:val="FollowedHyperlink"/>
    <w:rsid w:val="00174FDA"/>
    <w:rPr>
      <w:color w:val="800080"/>
      <w:u w:val="single"/>
    </w:rPr>
  </w:style>
  <w:style w:type="character" w:styleId="a9">
    <w:name w:val="Unresolved Mention"/>
    <w:basedOn w:val="a0"/>
    <w:uiPriority w:val="99"/>
    <w:semiHidden/>
    <w:unhideWhenUsed/>
    <w:rsid w:val="008D5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anakamitsuru/Documents/&#30740;&#31350;&#23460;/&#20805;/&#12356;&#12429;&#12356;&#12429;/&#30740;&#31350;&#23460;&#38306;&#20418;/2019%20&#20061;&#24030;&#20998;&#26512;&#21270;&#23398;&#33509;&#25163;&#12398;&#20250;&#22799;&#23395;&#12475;&#12511;&#12490;&#12540;/&#21271;&#26449;&#20808;&#29983;&#12363;&#12425;&#12398;&#24341;&#12365;&#32153;&#12365;&#12441;&#36039;&#26009;/&#31532;35&#22238;&#65288;&#26397;&#20489;&#12539;&#26757;&#26408;&#65289;/4_&#35201;&#26088;&#38598;/&#35201;&#26088;&#12486;&#12531;&#12501;&#12442;&#12524;&#12540;&#12488;_wakate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要旨テンプレート_wakate35.dotx</Template>
  <TotalTime>1</TotalTime>
  <Pages>1</Pages>
  <Words>118</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講演題目−[ＭＳゴシック等14 Pt]</vt:lpstr>
      <vt:lpstr>講演題目−[ＭＳゴシック等14 Pt]</vt:lpstr>
    </vt:vector>
  </TitlesOfParts>
  <Company>Hewlett-Packard Company</Company>
  <LinksUpToDate>false</LinksUpToDate>
  <CharactersWithSpaces>796</CharactersWithSpaces>
  <SharedDoc>false</SharedDoc>
  <HLinks>
    <vt:vector size="6" baseType="variant">
      <vt:variant>
        <vt:i4>2359370</vt:i4>
      </vt:variant>
      <vt:variant>
        <vt:i4>0</vt:i4>
      </vt:variant>
      <vt:variant>
        <vt:i4>0</vt:i4>
      </vt:variant>
      <vt:variant>
        <vt:i4>5</vt:i4>
      </vt:variant>
      <vt:variant>
        <vt:lpwstr>mailto:umecky@cc.saga-u.ac.jp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講演題目−[ＭＳゴシック等14 Pt]</dc:title>
  <dc:creator>Microsoft Office User</dc:creator>
  <cp:lastModifiedBy>巴山　忠</cp:lastModifiedBy>
  <cp:revision>2</cp:revision>
  <dcterms:created xsi:type="dcterms:W3CDTF">2019-04-11T02:10:00Z</dcterms:created>
  <dcterms:modified xsi:type="dcterms:W3CDTF">2019-04-11T02:10:00Z</dcterms:modified>
</cp:coreProperties>
</file>